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ACF" w14:paraId="60EE41D3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A1AC316" w14:textId="57E9F06D" w:rsidR="001B2ABD" w:rsidRPr="00D40ACF" w:rsidRDefault="00875956" w:rsidP="001B2ABD">
            <w:pPr>
              <w:tabs>
                <w:tab w:val="left" w:pos="990"/>
              </w:tabs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 wp14:anchorId="44B96714" wp14:editId="538A20BA">
                  <wp:extent cx="1866661" cy="1943100"/>
                  <wp:effectExtent l="0" t="0" r="635" b="0"/>
                  <wp:docPr id="108858594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585949" name="Imagem 108858594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539" cy="194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FBAD8A5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  <w:vAlign w:val="bottom"/>
          </w:tcPr>
          <w:p w14:paraId="0E15E785" w14:textId="6E033EBA" w:rsidR="001B2ABD" w:rsidRPr="00875956" w:rsidRDefault="00875956" w:rsidP="001B2ABD">
            <w:pPr>
              <w:pStyle w:val="Ttulo"/>
              <w:rPr>
                <w:noProof/>
                <w:sz w:val="58"/>
                <w:szCs w:val="58"/>
                <w:lang w:val="pt-BR"/>
              </w:rPr>
            </w:pPr>
            <w:r w:rsidRPr="00875956">
              <w:rPr>
                <w:noProof/>
                <w:sz w:val="58"/>
                <w:szCs w:val="58"/>
                <w:lang w:val="pt-BR"/>
              </w:rPr>
              <w:t>pedro César braga</w:t>
            </w:r>
          </w:p>
          <w:p w14:paraId="795F87EB" w14:textId="49D66712" w:rsidR="001B2ABD" w:rsidRPr="00D40ACF" w:rsidRDefault="00324A36" w:rsidP="001B2ABD">
            <w:pPr>
              <w:pStyle w:val="Subttulo"/>
              <w:rPr>
                <w:noProof/>
                <w:lang w:val="pt-BR"/>
              </w:rPr>
            </w:pPr>
            <w:r>
              <w:rPr>
                <w:noProof/>
                <w:spacing w:val="0"/>
                <w:w w:val="100"/>
                <w:lang w:val="pt-BR"/>
              </w:rPr>
              <w:t>Bacharel em Direito.</w:t>
            </w:r>
          </w:p>
        </w:tc>
      </w:tr>
      <w:tr w:rsidR="001B2ABD" w:rsidRPr="00D40ACF" w14:paraId="7E075E18" w14:textId="77777777" w:rsidTr="001B2ABD">
        <w:tc>
          <w:tcPr>
            <w:tcW w:w="3600" w:type="dxa"/>
          </w:tcPr>
          <w:sdt>
            <w:sdtPr>
              <w:rPr>
                <w:b w:val="0"/>
                <w:bCs/>
                <w:noProof/>
                <w:lang w:val="pt-BR"/>
              </w:rPr>
              <w:id w:val="-1711873194"/>
              <w:placeholder>
                <w:docPart w:val="6CFC7749A8B0452BB3BF26ECACD45E83"/>
              </w:placeholder>
              <w:temporary/>
              <w:showingPlcHdr/>
              <w15:appearance w15:val="hidden"/>
            </w:sdtPr>
            <w:sdtContent>
              <w:p w14:paraId="4485B439" w14:textId="30FAAE8C" w:rsidR="00036450" w:rsidRPr="00DE6E16" w:rsidRDefault="00036450" w:rsidP="00D73076">
                <w:pPr>
                  <w:pStyle w:val="Ttulo3"/>
                  <w:rPr>
                    <w:b w:val="0"/>
                    <w:bCs/>
                    <w:noProof/>
                    <w:lang w:val="pt-BR"/>
                  </w:rPr>
                </w:pPr>
                <w:r w:rsidRPr="00DE6E16">
                  <w:rPr>
                    <w:b w:val="0"/>
                    <w:bCs/>
                    <w:noProof/>
                    <w:lang w:val="pt-BR" w:bidi="pt-BR"/>
                  </w:rPr>
                  <w:t>Perfil</w:t>
                </w:r>
              </w:p>
            </w:sdtContent>
          </w:sdt>
          <w:p w14:paraId="585FC58C" w14:textId="4B24640F" w:rsidR="00036450" w:rsidRPr="00DE6E16" w:rsidRDefault="00D73076" w:rsidP="00036450">
            <w:pPr>
              <w:rPr>
                <w:bCs/>
                <w:noProof/>
                <w:sz w:val="20"/>
                <w:szCs w:val="20"/>
                <w:lang w:val="pt-BR"/>
              </w:rPr>
            </w:pPr>
            <w:r w:rsidRPr="00DE6E16">
              <w:rPr>
                <w:bCs/>
                <w:noProof/>
                <w:sz w:val="20"/>
                <w:szCs w:val="20"/>
                <w:lang w:val="pt-BR"/>
              </w:rPr>
              <w:t>Sou Casado,</w:t>
            </w:r>
            <w:r w:rsidR="000827B5">
              <w:rPr>
                <w:bCs/>
                <w:noProof/>
                <w:sz w:val="20"/>
                <w:szCs w:val="20"/>
                <w:lang w:val="pt-BR"/>
              </w:rPr>
              <w:t xml:space="preserve"> Pai,</w:t>
            </w:r>
            <w:r w:rsidR="00B46AA2" w:rsidRPr="00DE6E16">
              <w:rPr>
                <w:bCs/>
                <w:noProof/>
                <w:sz w:val="20"/>
                <w:szCs w:val="20"/>
                <w:lang w:val="pt-BR"/>
              </w:rPr>
              <w:t xml:space="preserve"> tenho 32 anos,</w:t>
            </w:r>
            <w:r w:rsidRPr="00DE6E16">
              <w:rPr>
                <w:bCs/>
                <w:noProof/>
                <w:sz w:val="20"/>
                <w:szCs w:val="20"/>
                <w:lang w:val="pt-BR"/>
              </w:rPr>
              <w:t xml:space="preserve"> atualmente estou </w:t>
            </w:r>
            <w:r w:rsidR="00B46AA2" w:rsidRPr="00DE6E16">
              <w:rPr>
                <w:bCs/>
                <w:noProof/>
                <w:sz w:val="20"/>
                <w:szCs w:val="20"/>
                <w:lang w:val="pt-BR"/>
              </w:rPr>
              <w:t xml:space="preserve">apenas cursando o 10° Termo de Direito, resido em Birigui-SP, atuo como </w:t>
            </w:r>
            <w:r w:rsidR="00B46AA2" w:rsidRPr="00DE6E16">
              <w:rPr>
                <w:rFonts w:asciiTheme="majorHAnsi" w:hAnsiTheme="majorHAnsi" w:cs="Arial"/>
                <w:bCs/>
                <w:color w:val="202124"/>
                <w:sz w:val="20"/>
                <w:szCs w:val="20"/>
                <w:shd w:val="clear" w:color="auto" w:fill="FFFFFF"/>
              </w:rPr>
              <w:t>Coaching e Mentori</w:t>
            </w:r>
            <w:r w:rsidR="00324A36" w:rsidRPr="00DE6E16">
              <w:rPr>
                <w:rFonts w:asciiTheme="majorHAnsi" w:hAnsiTheme="majorHAnsi" w:cs="Arial"/>
                <w:bCs/>
                <w:color w:val="202124"/>
                <w:sz w:val="20"/>
                <w:szCs w:val="20"/>
                <w:shd w:val="clear" w:color="auto" w:fill="FFFFFF"/>
              </w:rPr>
              <w:t>as</w:t>
            </w:r>
            <w:r w:rsidR="00B46AA2" w:rsidRPr="00DE6E16">
              <w:rPr>
                <w:rFonts w:asciiTheme="majorHAnsi" w:hAnsiTheme="majorHAnsi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na area de</w:t>
            </w:r>
            <w:r w:rsidR="00324A36" w:rsidRPr="00DE6E16">
              <w:rPr>
                <w:rFonts w:asciiTheme="majorHAnsi" w:hAnsiTheme="majorHAnsi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desenvolvimento</w:t>
            </w:r>
            <w:r w:rsidR="00B46AA2" w:rsidRPr="00DE6E16">
              <w:rPr>
                <w:rFonts w:asciiTheme="majorHAnsi" w:hAnsiTheme="majorHAnsi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pessoal e profissional</w:t>
            </w:r>
            <w:r w:rsidR="00324A36" w:rsidRPr="00DE6E16">
              <w:rPr>
                <w:rFonts w:asciiTheme="majorHAnsi" w:hAnsiTheme="majorHAnsi" w:cs="Arial"/>
                <w:bCs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sdt>
            <w:sdtPr>
              <w:rPr>
                <w:b w:val="0"/>
                <w:bCs/>
                <w:noProof/>
                <w:lang w:val="pt-BR"/>
              </w:rPr>
              <w:id w:val="-1954003311"/>
              <w:placeholder>
                <w:docPart w:val="190712B3DD6440F4ACFD969268DE8A83"/>
              </w:placeholder>
              <w:temporary/>
              <w:showingPlcHdr/>
              <w15:appearance w15:val="hidden"/>
            </w:sdtPr>
            <w:sdtContent>
              <w:p w14:paraId="6D2A79B4" w14:textId="77777777" w:rsidR="00036450" w:rsidRPr="00DE6E16" w:rsidRDefault="00CB0055" w:rsidP="00CB0055">
                <w:pPr>
                  <w:pStyle w:val="Ttulo3"/>
                  <w:rPr>
                    <w:b w:val="0"/>
                    <w:bCs/>
                    <w:noProof/>
                    <w:lang w:val="pt-BR"/>
                  </w:rPr>
                </w:pPr>
                <w:r w:rsidRPr="00DE6E16">
                  <w:rPr>
                    <w:b w:val="0"/>
                    <w:bCs/>
                    <w:noProof/>
                    <w:lang w:val="pt-BR" w:bidi="pt-BR"/>
                  </w:rPr>
                  <w:t>Contato</w:t>
                </w:r>
              </w:p>
            </w:sdtContent>
          </w:sdt>
          <w:sdt>
            <w:sdtPr>
              <w:rPr>
                <w:bCs/>
                <w:noProof/>
                <w:sz w:val="20"/>
                <w:szCs w:val="20"/>
                <w:lang w:val="pt-BR"/>
              </w:rPr>
              <w:id w:val="1111563247"/>
              <w:placeholder>
                <w:docPart w:val="5BE12988E5E24873A36BFF3D698A0233"/>
              </w:placeholder>
              <w:temporary/>
              <w:showingPlcHdr/>
              <w15:appearance w15:val="hidden"/>
            </w:sdtPr>
            <w:sdtContent>
              <w:p w14:paraId="118BD32C" w14:textId="77777777" w:rsidR="004D3011" w:rsidRPr="00DE6E16" w:rsidRDefault="004D3011" w:rsidP="004D3011">
                <w:pPr>
                  <w:rPr>
                    <w:bCs/>
                    <w:noProof/>
                    <w:sz w:val="20"/>
                    <w:szCs w:val="20"/>
                    <w:lang w:val="pt-BR"/>
                  </w:rPr>
                </w:pPr>
                <w:r w:rsidRPr="00DE6E16">
                  <w:rPr>
                    <w:bCs/>
                    <w:noProof/>
                    <w:sz w:val="20"/>
                    <w:szCs w:val="20"/>
                    <w:lang w:val="pt-BR" w:bidi="pt-BR"/>
                  </w:rPr>
                  <w:t>TELEFONE:</w:t>
                </w:r>
              </w:p>
            </w:sdtContent>
          </w:sdt>
          <w:p w14:paraId="3C30FE4D" w14:textId="449543CA" w:rsidR="004D3011" w:rsidRPr="00DE6E16" w:rsidRDefault="00D73076" w:rsidP="004D3011">
            <w:pPr>
              <w:rPr>
                <w:bCs/>
                <w:noProof/>
                <w:sz w:val="20"/>
                <w:szCs w:val="20"/>
                <w:lang w:val="pt-BR"/>
              </w:rPr>
            </w:pPr>
            <w:r w:rsidRPr="00DE6E16">
              <w:rPr>
                <w:bCs/>
                <w:noProof/>
                <w:sz w:val="20"/>
                <w:szCs w:val="20"/>
                <w:lang w:val="pt-BR"/>
              </w:rPr>
              <w:t>(18) 997897061</w:t>
            </w:r>
            <w:r w:rsidR="000827B5">
              <w:rPr>
                <w:bCs/>
                <w:noProof/>
                <w:sz w:val="20"/>
                <w:szCs w:val="20"/>
                <w:lang w:val="pt-BR"/>
              </w:rPr>
              <w:t xml:space="preserve"> W</w:t>
            </w:r>
            <w:r w:rsidR="000827B5" w:rsidRPr="000827B5">
              <w:rPr>
                <w:bCs/>
                <w:noProof/>
                <w:sz w:val="20"/>
                <w:szCs w:val="20"/>
                <w:lang w:val="pt-BR"/>
              </w:rPr>
              <w:t>hatsapp</w:t>
            </w:r>
            <w:r w:rsidR="000827B5">
              <w:rPr>
                <w:bCs/>
                <w:noProof/>
                <w:sz w:val="20"/>
                <w:szCs w:val="20"/>
                <w:lang w:val="pt-BR"/>
              </w:rPr>
              <w:t>.</w:t>
            </w:r>
          </w:p>
          <w:p w14:paraId="3E98961B" w14:textId="77777777" w:rsidR="004D3011" w:rsidRPr="00DE6E16" w:rsidRDefault="004D3011" w:rsidP="004D3011">
            <w:pPr>
              <w:rPr>
                <w:bCs/>
                <w:noProof/>
                <w:sz w:val="20"/>
                <w:szCs w:val="20"/>
                <w:lang w:val="pt-BR"/>
              </w:rPr>
            </w:pPr>
          </w:p>
          <w:p w14:paraId="7EC3643E" w14:textId="04A62B88" w:rsidR="004D3011" w:rsidRPr="00DE6E16" w:rsidRDefault="00916FAB" w:rsidP="004D3011">
            <w:pPr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noProof/>
                <w:sz w:val="20"/>
                <w:szCs w:val="20"/>
                <w:lang w:val="pt-BR"/>
              </w:rPr>
              <w:t>REDE SOCIAL</w:t>
            </w:r>
          </w:p>
          <w:p w14:paraId="29736BD8" w14:textId="77777777" w:rsidR="00916FAB" w:rsidRDefault="00916FAB" w:rsidP="004D3011">
            <w:pPr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noProof/>
                <w:sz w:val="20"/>
                <w:szCs w:val="20"/>
                <w:lang w:val="pt-BR"/>
              </w:rPr>
              <w:t>Instagran: Pedrokaas</w:t>
            </w:r>
          </w:p>
          <w:p w14:paraId="28E9A7F2" w14:textId="313A6CF9" w:rsidR="004D3011" w:rsidRPr="00DE6E16" w:rsidRDefault="00916FAB" w:rsidP="004D3011">
            <w:pPr>
              <w:rPr>
                <w:bCs/>
                <w:noProof/>
                <w:sz w:val="20"/>
                <w:szCs w:val="20"/>
                <w:lang w:val="pt-BR"/>
              </w:rPr>
            </w:pPr>
            <w:r>
              <w:rPr>
                <w:bCs/>
                <w:noProof/>
                <w:sz w:val="20"/>
                <w:szCs w:val="20"/>
                <w:lang w:val="pt-BR"/>
              </w:rPr>
              <w:t>(Pedro Braga)</w:t>
            </w:r>
          </w:p>
          <w:p w14:paraId="26DCA77D" w14:textId="77777777" w:rsidR="004D3011" w:rsidRPr="00DE6E16" w:rsidRDefault="004D3011" w:rsidP="004D3011">
            <w:pPr>
              <w:rPr>
                <w:bCs/>
                <w:noProof/>
                <w:sz w:val="20"/>
                <w:szCs w:val="20"/>
                <w:lang w:val="pt-BR"/>
              </w:rPr>
            </w:pPr>
          </w:p>
          <w:sdt>
            <w:sdtPr>
              <w:rPr>
                <w:bCs/>
                <w:noProof/>
                <w:sz w:val="20"/>
                <w:szCs w:val="20"/>
                <w:lang w:val="pt-BR"/>
              </w:rPr>
              <w:id w:val="-240260293"/>
              <w:placeholder>
                <w:docPart w:val="C8244E7E7ACF443CA17A013B5DA8878D"/>
              </w:placeholder>
              <w:temporary/>
              <w:showingPlcHdr/>
              <w15:appearance w15:val="hidden"/>
            </w:sdtPr>
            <w:sdtContent>
              <w:p w14:paraId="7A121F34" w14:textId="77777777" w:rsidR="004D3011" w:rsidRPr="00DE6E16" w:rsidRDefault="004D3011" w:rsidP="004D3011">
                <w:pPr>
                  <w:rPr>
                    <w:bCs/>
                    <w:noProof/>
                    <w:sz w:val="20"/>
                    <w:szCs w:val="20"/>
                    <w:lang w:val="pt-BR"/>
                  </w:rPr>
                </w:pPr>
                <w:r w:rsidRPr="00DE6E16">
                  <w:rPr>
                    <w:bCs/>
                    <w:noProof/>
                    <w:sz w:val="20"/>
                    <w:szCs w:val="20"/>
                    <w:lang w:val="pt-BR" w:bidi="pt-BR"/>
                  </w:rPr>
                  <w:t>EMAIL:</w:t>
                </w:r>
              </w:p>
            </w:sdtContent>
          </w:sdt>
          <w:p w14:paraId="244401F5" w14:textId="29D2BED9" w:rsidR="00036450" w:rsidRPr="00DE6E16" w:rsidRDefault="00D73076" w:rsidP="002D5281">
            <w:pPr>
              <w:rPr>
                <w:rStyle w:val="Hyperlink"/>
                <w:bCs/>
                <w:noProof/>
                <w:sz w:val="20"/>
                <w:szCs w:val="20"/>
                <w:lang w:val="pt-BR"/>
              </w:rPr>
            </w:pPr>
            <w:r w:rsidRPr="00DE6E16">
              <w:rPr>
                <w:bCs/>
                <w:sz w:val="20"/>
                <w:szCs w:val="20"/>
              </w:rPr>
              <w:t>dr.pedrocbraga@gmail.com</w:t>
            </w:r>
          </w:p>
          <w:p w14:paraId="600BD56A" w14:textId="77777777" w:rsidR="004142CD" w:rsidRPr="00DE6E16" w:rsidRDefault="004142CD" w:rsidP="004142CD">
            <w:pPr>
              <w:rPr>
                <w:bCs/>
                <w:noProof/>
                <w:sz w:val="20"/>
                <w:szCs w:val="20"/>
                <w:lang w:val="pt-BR"/>
              </w:rPr>
            </w:pPr>
          </w:p>
          <w:p w14:paraId="4107334D" w14:textId="7762534E" w:rsidR="004D3011" w:rsidRPr="00DE6E16" w:rsidRDefault="00324A36" w:rsidP="00CB0055">
            <w:pPr>
              <w:pStyle w:val="Ttulo3"/>
              <w:rPr>
                <w:b w:val="0"/>
                <w:bCs/>
                <w:noProof/>
                <w:lang w:val="pt-BR"/>
              </w:rPr>
            </w:pPr>
            <w:r w:rsidRPr="00DE6E16">
              <w:rPr>
                <w:b w:val="0"/>
                <w:bCs/>
                <w:noProof/>
                <w:lang w:val="pt-BR"/>
              </w:rPr>
              <w:t>objetivo</w:t>
            </w:r>
          </w:p>
          <w:p w14:paraId="4C47EB1C" w14:textId="393E3F8E" w:rsidR="004D3011" w:rsidRPr="00985628" w:rsidRDefault="00985628" w:rsidP="004D3011">
            <w:pPr>
              <w:rPr>
                <w:bCs/>
                <w:noProof/>
                <w:sz w:val="20"/>
                <w:szCs w:val="20"/>
                <w:lang w:val="pt-BR"/>
              </w:rPr>
            </w:pPr>
            <w:r w:rsidRPr="00985628">
              <w:rPr>
                <w:bCs/>
                <w:noProof/>
                <w:sz w:val="20"/>
                <w:szCs w:val="20"/>
                <w:lang w:val="pt-BR"/>
              </w:rPr>
              <w:t>Atuar na área Jurídica, desempenhando e adquirindo conhecimentos na pratica</w:t>
            </w:r>
            <w:r w:rsidRPr="00985628">
              <w:rPr>
                <w:bCs/>
                <w:noProof/>
                <w:sz w:val="20"/>
                <w:szCs w:val="20"/>
                <w:lang w:val="pt-BR"/>
              </w:rPr>
              <w:t xml:space="preserve">, </w:t>
            </w:r>
            <w:r w:rsidRPr="00985628">
              <w:rPr>
                <w:rFonts w:asciiTheme="majorHAnsi" w:hAnsiTheme="majorHAnsi" w:cs="Arial"/>
                <w:sz w:val="20"/>
                <w:szCs w:val="20"/>
              </w:rPr>
              <w:t>prest</w:t>
            </w:r>
            <w:r w:rsidRPr="00985628">
              <w:rPr>
                <w:rFonts w:asciiTheme="majorHAnsi" w:hAnsiTheme="majorHAnsi" w:cs="Arial"/>
                <w:sz w:val="20"/>
                <w:szCs w:val="20"/>
              </w:rPr>
              <w:t>ando</w:t>
            </w:r>
            <w:r w:rsidRPr="00985628">
              <w:rPr>
                <w:rFonts w:asciiTheme="majorHAnsi" w:hAnsiTheme="majorHAnsi" w:cs="Arial"/>
                <w:sz w:val="20"/>
                <w:szCs w:val="20"/>
              </w:rPr>
              <w:t xml:space="preserve"> assessoria jurídica</w:t>
            </w:r>
            <w:r w:rsidRPr="00985628">
              <w:rPr>
                <w:rFonts w:asciiTheme="majorHAnsi" w:hAnsiTheme="majorHAnsi" w:cs="Arial"/>
                <w:sz w:val="20"/>
                <w:szCs w:val="20"/>
              </w:rPr>
              <w:t xml:space="preserve"> para os</w:t>
            </w:r>
            <w:r w:rsidRPr="00985628">
              <w:rPr>
                <w:rFonts w:asciiTheme="majorHAnsi" w:hAnsiTheme="majorHAnsi" w:cs="Arial"/>
                <w:sz w:val="20"/>
                <w:szCs w:val="20"/>
              </w:rPr>
              <w:t xml:space="preserve"> clientes</w:t>
            </w:r>
            <w:r w:rsidRPr="0098562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98562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auxilia</w:t>
            </w:r>
            <w:r w:rsidRPr="0098562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ndo</w:t>
            </w:r>
            <w:r w:rsidRPr="0098562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na redação de contratos, em processos judiciais, na elaboração de recursos</w:t>
            </w:r>
            <w:r w:rsidRPr="0098562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e na</w:t>
            </w:r>
            <w:r w:rsidRPr="0098562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defesa de direitos </w:t>
            </w:r>
            <w:r w:rsidRPr="00985628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no contesto geral.</w:t>
            </w:r>
          </w:p>
          <w:p w14:paraId="7E137EB7" w14:textId="7BE7E16B" w:rsidR="004D3011" w:rsidRPr="00DE6E16" w:rsidRDefault="004D3011" w:rsidP="004D3011">
            <w:pPr>
              <w:rPr>
                <w:bCs/>
                <w:noProof/>
                <w:lang w:val="pt-BR"/>
              </w:rPr>
            </w:pPr>
          </w:p>
          <w:p w14:paraId="4CF121C0" w14:textId="3B2CB05A" w:rsidR="004D3011" w:rsidRPr="00DE6E16" w:rsidRDefault="004D3011" w:rsidP="004D3011">
            <w:pPr>
              <w:rPr>
                <w:bCs/>
                <w:noProof/>
                <w:lang w:val="pt-BR"/>
              </w:rPr>
            </w:pPr>
          </w:p>
          <w:p w14:paraId="59A8928C" w14:textId="2CAC4374" w:rsidR="004D3011" w:rsidRPr="00DE6E16" w:rsidRDefault="004D3011" w:rsidP="004D3011">
            <w:pPr>
              <w:rPr>
                <w:bCs/>
                <w:noProof/>
                <w:lang w:val="pt-BR"/>
              </w:rPr>
            </w:pPr>
          </w:p>
        </w:tc>
        <w:tc>
          <w:tcPr>
            <w:tcW w:w="720" w:type="dxa"/>
          </w:tcPr>
          <w:p w14:paraId="330AEFDC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  <w:lang w:val="pt-BR"/>
              </w:rPr>
              <w:id w:val="1049110328"/>
              <w:placeholder>
                <w:docPart w:val="A318328A96A147C3B538B5113C58E436"/>
              </w:placeholder>
              <w:temporary/>
              <w:showingPlcHdr/>
              <w15:appearance w15:val="hidden"/>
            </w:sdtPr>
            <w:sdtContent>
              <w:p w14:paraId="45A08D15" w14:textId="77777777" w:rsidR="001B2ABD" w:rsidRPr="00D40ACF" w:rsidRDefault="00E25A26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EDUCAÇÃO</w:t>
                </w:r>
              </w:p>
            </w:sdtContent>
          </w:sdt>
          <w:p w14:paraId="3B514761" w14:textId="3F7D3591" w:rsidR="00036450" w:rsidRPr="00324A36" w:rsidRDefault="00875956" w:rsidP="00B359E4">
            <w:pPr>
              <w:pStyle w:val="Ttulo4"/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Unisalesiano</w:t>
            </w:r>
          </w:p>
          <w:p w14:paraId="3F88CFD1" w14:textId="49481109" w:rsidR="00541DE9" w:rsidRPr="00324A36" w:rsidRDefault="00541DE9" w:rsidP="00541DE9">
            <w:pPr>
              <w:rPr>
                <w:sz w:val="20"/>
                <w:szCs w:val="20"/>
                <w:lang w:val="pt-BR"/>
              </w:rPr>
            </w:pPr>
            <w:r w:rsidRPr="00324A36">
              <w:rPr>
                <w:sz w:val="20"/>
                <w:szCs w:val="20"/>
                <w:lang w:val="pt-BR"/>
              </w:rPr>
              <w:t>DIREITO</w:t>
            </w:r>
          </w:p>
          <w:p w14:paraId="382C2B88" w14:textId="5FFA8B1E" w:rsidR="00036450" w:rsidRPr="00324A36" w:rsidRDefault="00875956" w:rsidP="00B359E4">
            <w:pPr>
              <w:pStyle w:val="Data"/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2019</w:t>
            </w:r>
            <w:r w:rsidR="00036450" w:rsidRPr="00324A36">
              <w:rPr>
                <w:noProof/>
                <w:sz w:val="20"/>
                <w:szCs w:val="20"/>
                <w:lang w:val="pt-BR" w:bidi="pt-BR"/>
              </w:rPr>
              <w:t xml:space="preserve"> - </w:t>
            </w:r>
            <w:r w:rsidRPr="00324A36">
              <w:rPr>
                <w:noProof/>
                <w:sz w:val="20"/>
                <w:szCs w:val="20"/>
                <w:lang w:val="pt-BR"/>
              </w:rPr>
              <w:t>2021</w:t>
            </w:r>
          </w:p>
          <w:p w14:paraId="118ECB56" w14:textId="4161B7A3" w:rsidR="00CC0C6D" w:rsidRPr="00324A36" w:rsidRDefault="00875956" w:rsidP="00CC0C6D">
            <w:pPr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Cursado até o 7° Termo</w:t>
            </w:r>
            <w:r w:rsidR="00CC0C6D" w:rsidRPr="00324A36">
              <w:rPr>
                <w:noProof/>
                <w:sz w:val="20"/>
                <w:szCs w:val="20"/>
                <w:lang w:val="pt-BR" w:bidi="pt-BR"/>
              </w:rPr>
              <w:t xml:space="preserve"> </w:t>
            </w:r>
          </w:p>
          <w:p w14:paraId="2E1B6E4C" w14:textId="77777777" w:rsidR="00036450" w:rsidRPr="00324A36" w:rsidRDefault="004142CD" w:rsidP="004142CD">
            <w:pPr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 w:bidi="pt-BR"/>
              </w:rPr>
              <w:t xml:space="preserve"> </w:t>
            </w:r>
          </w:p>
          <w:p w14:paraId="6D631B18" w14:textId="41484A30" w:rsidR="00036450" w:rsidRPr="00324A36" w:rsidRDefault="00875956" w:rsidP="00B359E4">
            <w:pPr>
              <w:pStyle w:val="Ttulo4"/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Universidade Brasil</w:t>
            </w:r>
          </w:p>
          <w:p w14:paraId="793E34B6" w14:textId="3E56FBF1" w:rsidR="00541DE9" w:rsidRPr="00324A36" w:rsidRDefault="00541DE9" w:rsidP="00541DE9">
            <w:pPr>
              <w:rPr>
                <w:sz w:val="20"/>
                <w:szCs w:val="20"/>
                <w:lang w:val="pt-BR"/>
              </w:rPr>
            </w:pPr>
            <w:r w:rsidRPr="00324A36">
              <w:rPr>
                <w:sz w:val="20"/>
                <w:szCs w:val="20"/>
                <w:lang w:val="pt-BR"/>
              </w:rPr>
              <w:t>DIREITO</w:t>
            </w:r>
          </w:p>
          <w:p w14:paraId="0E135E7C" w14:textId="72C85941" w:rsidR="00036450" w:rsidRPr="00324A36" w:rsidRDefault="00541DE9" w:rsidP="00B359E4">
            <w:pPr>
              <w:pStyle w:val="Data"/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2022</w:t>
            </w:r>
            <w:r w:rsidR="00036450" w:rsidRPr="00324A36">
              <w:rPr>
                <w:noProof/>
                <w:sz w:val="20"/>
                <w:szCs w:val="20"/>
                <w:lang w:val="pt-BR" w:bidi="pt-BR"/>
              </w:rPr>
              <w:t xml:space="preserve"> - </w:t>
            </w:r>
            <w:r w:rsidRPr="00324A36">
              <w:rPr>
                <w:noProof/>
                <w:sz w:val="20"/>
                <w:szCs w:val="20"/>
                <w:lang w:val="pt-BR"/>
              </w:rPr>
              <w:t>2024</w:t>
            </w:r>
          </w:p>
          <w:p w14:paraId="181C6AC7" w14:textId="00FA4E7B" w:rsidR="001424E5" w:rsidRPr="00324A36" w:rsidRDefault="00541DE9" w:rsidP="001424E5">
            <w:pPr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Cursando 10° Termo</w:t>
            </w:r>
            <w:r w:rsidR="001424E5" w:rsidRPr="00324A36">
              <w:rPr>
                <w:noProof/>
                <w:sz w:val="20"/>
                <w:szCs w:val="20"/>
                <w:lang w:val="pt-BR" w:bidi="pt-BR"/>
              </w:rPr>
              <w:t xml:space="preserve"> </w:t>
            </w:r>
          </w:p>
          <w:p w14:paraId="153922D2" w14:textId="77777777" w:rsidR="004142CD" w:rsidRPr="00D40ACF" w:rsidRDefault="004142CD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1001553383"/>
              <w:placeholder>
                <w:docPart w:val="8CC1D8146DFA45F09F04918000A85A5F"/>
              </w:placeholder>
              <w:temporary/>
              <w:showingPlcHdr/>
              <w15:appearance w15:val="hidden"/>
            </w:sdtPr>
            <w:sdtContent>
              <w:p w14:paraId="4BF9938D" w14:textId="77777777" w:rsidR="00036450" w:rsidRPr="00D40ACF" w:rsidRDefault="00036450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EXPERIÊNCIA DE TRABALHO</w:t>
                </w:r>
              </w:p>
            </w:sdtContent>
          </w:sdt>
          <w:p w14:paraId="409E6A14" w14:textId="7BE4E683" w:rsidR="00036450" w:rsidRPr="00324A36" w:rsidRDefault="00541DE9" w:rsidP="00B359E4">
            <w:pPr>
              <w:pStyle w:val="Ttulo4"/>
              <w:rPr>
                <w:bCs/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Mundial Editora</w:t>
            </w:r>
          </w:p>
          <w:p w14:paraId="11F39DBE" w14:textId="7ECB9437" w:rsidR="00036450" w:rsidRPr="00324A36" w:rsidRDefault="00541DE9" w:rsidP="00541DE9">
            <w:pPr>
              <w:pStyle w:val="Data"/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Cobraça Jur</w:t>
            </w:r>
            <w:r w:rsidR="00DE6E16">
              <w:rPr>
                <w:noProof/>
                <w:sz w:val="20"/>
                <w:szCs w:val="20"/>
                <w:lang w:val="pt-BR"/>
              </w:rPr>
              <w:t>í</w:t>
            </w:r>
            <w:r w:rsidRPr="00324A36">
              <w:rPr>
                <w:noProof/>
                <w:sz w:val="20"/>
                <w:szCs w:val="20"/>
                <w:lang w:val="pt-BR"/>
              </w:rPr>
              <w:t>dica</w:t>
            </w:r>
            <w:r w:rsidR="004142CD" w:rsidRPr="00324A36">
              <w:rPr>
                <w:noProof/>
                <w:sz w:val="20"/>
                <w:szCs w:val="20"/>
                <w:lang w:val="pt-BR" w:bidi="pt-BR"/>
              </w:rPr>
              <w:t xml:space="preserve"> </w:t>
            </w:r>
            <w:r w:rsidRPr="00324A36">
              <w:rPr>
                <w:noProof/>
                <w:sz w:val="20"/>
                <w:szCs w:val="20"/>
                <w:lang w:val="pt-BR" w:bidi="pt-BR"/>
              </w:rPr>
              <w:t>–</w:t>
            </w:r>
            <w:r w:rsidR="004142CD" w:rsidRPr="00324A36">
              <w:rPr>
                <w:noProof/>
                <w:sz w:val="20"/>
                <w:szCs w:val="20"/>
                <w:lang w:val="pt-BR" w:bidi="pt-BR"/>
              </w:rPr>
              <w:t xml:space="preserve"> </w:t>
            </w:r>
            <w:r w:rsidR="00DE6E16" w:rsidRPr="00DE6E16">
              <w:rPr>
                <w:noProof/>
                <w:sz w:val="20"/>
                <w:szCs w:val="20"/>
                <w:lang w:val="pt-BR"/>
              </w:rPr>
              <w:t>Mediação e conciliação</w:t>
            </w:r>
          </w:p>
          <w:p w14:paraId="49F72B9C" w14:textId="77777777" w:rsidR="004D3011" w:rsidRPr="00324A36" w:rsidRDefault="004D3011" w:rsidP="00036450">
            <w:pPr>
              <w:rPr>
                <w:noProof/>
                <w:sz w:val="20"/>
                <w:szCs w:val="20"/>
                <w:lang w:val="pt-BR"/>
              </w:rPr>
            </w:pPr>
          </w:p>
          <w:p w14:paraId="2A50D23F" w14:textId="466BC0C3" w:rsidR="004D3011" w:rsidRPr="00324A36" w:rsidRDefault="00541DE9" w:rsidP="00B359E4">
            <w:pPr>
              <w:pStyle w:val="Ttulo4"/>
              <w:rPr>
                <w:bCs/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Bonn Biff Carnes</w:t>
            </w:r>
            <w:r w:rsidR="002D3CA3" w:rsidRPr="00324A36">
              <w:rPr>
                <w:noProof/>
                <w:sz w:val="20"/>
                <w:szCs w:val="20"/>
                <w:lang w:val="pt-BR" w:bidi="pt-BR"/>
              </w:rPr>
              <w:t xml:space="preserve"> </w:t>
            </w:r>
          </w:p>
          <w:p w14:paraId="40AAA6DF" w14:textId="75D6C82C" w:rsidR="004D3011" w:rsidRPr="00324A36" w:rsidRDefault="00541DE9" w:rsidP="00541DE9">
            <w:pPr>
              <w:pStyle w:val="Data"/>
              <w:rPr>
                <w:noProof/>
                <w:sz w:val="20"/>
                <w:szCs w:val="20"/>
                <w:lang w:val="pt-BR"/>
              </w:rPr>
            </w:pPr>
            <w:r w:rsidRPr="00324A36">
              <w:rPr>
                <w:noProof/>
                <w:sz w:val="20"/>
                <w:szCs w:val="20"/>
                <w:lang w:val="pt-BR"/>
              </w:rPr>
              <w:t>Entregador e auxiliar de caixa</w:t>
            </w:r>
            <w:r w:rsidRPr="00324A36">
              <w:rPr>
                <w:noProof/>
                <w:sz w:val="20"/>
                <w:szCs w:val="20"/>
                <w:lang w:val="pt-BR" w:bidi="pt-BR"/>
              </w:rPr>
              <w:t xml:space="preserve"> – Entregas e atendimento ao cliente</w:t>
            </w:r>
            <w:r w:rsidR="00036450" w:rsidRPr="00324A36">
              <w:rPr>
                <w:noProof/>
                <w:sz w:val="20"/>
                <w:szCs w:val="20"/>
                <w:lang w:val="pt-BR" w:bidi="pt-BR"/>
              </w:rPr>
              <w:t xml:space="preserve"> </w:t>
            </w:r>
          </w:p>
          <w:p w14:paraId="6DD0A043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77A10FB7" w14:textId="1612F6C1" w:rsidR="00036450" w:rsidRPr="00D40ACF" w:rsidRDefault="00541DE9" w:rsidP="00036450">
            <w:pPr>
              <w:pStyle w:val="Ttulo2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QUALIFICAÇÕES PROFISSIONAIS</w:t>
            </w:r>
          </w:p>
          <w:p w14:paraId="40755A4A" w14:textId="77777777" w:rsidR="00D73076" w:rsidRPr="00985628" w:rsidRDefault="00D73076" w:rsidP="00985628">
            <w:pPr>
              <w:pStyle w:val="PargrafodaLista"/>
              <w:numPr>
                <w:ilvl w:val="0"/>
                <w:numId w:val="14"/>
              </w:numPr>
              <w:rPr>
                <w:noProof/>
                <w:sz w:val="20"/>
                <w:szCs w:val="20"/>
                <w:lang w:val="pt-BR"/>
              </w:rPr>
            </w:pPr>
            <w:r w:rsidRPr="00985628">
              <w:rPr>
                <w:noProof/>
                <w:sz w:val="20"/>
                <w:szCs w:val="20"/>
                <w:lang w:val="pt-BR"/>
              </w:rPr>
              <w:t>Curso de Liderança – Mundial editora</w:t>
            </w:r>
          </w:p>
          <w:p w14:paraId="601F1D06" w14:textId="6DA3F2BA" w:rsidR="00D73076" w:rsidRPr="00985628" w:rsidRDefault="00D73076" w:rsidP="00985628">
            <w:pPr>
              <w:pStyle w:val="PargrafodaLista"/>
              <w:numPr>
                <w:ilvl w:val="0"/>
                <w:numId w:val="14"/>
              </w:numPr>
              <w:rPr>
                <w:noProof/>
                <w:sz w:val="20"/>
                <w:szCs w:val="20"/>
                <w:lang w:val="pt-BR"/>
              </w:rPr>
            </w:pPr>
            <w:r w:rsidRPr="00985628">
              <w:rPr>
                <w:noProof/>
                <w:sz w:val="20"/>
                <w:szCs w:val="20"/>
                <w:lang w:val="pt-BR"/>
              </w:rPr>
              <w:t>Gestão de Pessoas – Mundial editora</w:t>
            </w:r>
          </w:p>
          <w:p w14:paraId="032885C4" w14:textId="5CA1C6BF" w:rsidR="00B46AA2" w:rsidRPr="00985628" w:rsidRDefault="00B46AA2" w:rsidP="00985628">
            <w:pPr>
              <w:pStyle w:val="PargrafodaLista"/>
              <w:numPr>
                <w:ilvl w:val="0"/>
                <w:numId w:val="14"/>
              </w:numPr>
              <w:rPr>
                <w:noProof/>
                <w:sz w:val="20"/>
                <w:szCs w:val="20"/>
                <w:lang w:val="pt-BR"/>
              </w:rPr>
            </w:pPr>
            <w:r w:rsidRPr="00985628">
              <w:rPr>
                <w:noProof/>
                <w:sz w:val="20"/>
                <w:szCs w:val="20"/>
                <w:lang w:val="pt-BR"/>
              </w:rPr>
              <w:t>Mentoria O Poder da ação – Paulo Vieira</w:t>
            </w:r>
          </w:p>
          <w:p w14:paraId="230D7685" w14:textId="77777777" w:rsidR="00985628" w:rsidRPr="00985628" w:rsidRDefault="00985628" w:rsidP="00985628">
            <w:pPr>
              <w:pStyle w:val="PargrafodaLista"/>
              <w:numPr>
                <w:ilvl w:val="0"/>
                <w:numId w:val="14"/>
              </w:numPr>
              <w:rPr>
                <w:noProof/>
                <w:sz w:val="20"/>
                <w:szCs w:val="20"/>
                <w:lang w:val="pt-BR"/>
              </w:rPr>
            </w:pPr>
            <w:r w:rsidRPr="00985628">
              <w:rPr>
                <w:noProof/>
                <w:sz w:val="20"/>
                <w:szCs w:val="20"/>
                <w:lang w:val="pt-BR"/>
              </w:rPr>
              <w:t>Marketing Digital – Tiago tessmann</w:t>
            </w:r>
          </w:p>
          <w:p w14:paraId="76935EAD" w14:textId="7FF2DCCC" w:rsidR="00D73076" w:rsidRPr="00985628" w:rsidRDefault="00D73076" w:rsidP="00985628">
            <w:pPr>
              <w:pStyle w:val="PargrafodaLista"/>
              <w:numPr>
                <w:ilvl w:val="0"/>
                <w:numId w:val="14"/>
              </w:numPr>
              <w:rPr>
                <w:noProof/>
                <w:sz w:val="20"/>
                <w:szCs w:val="20"/>
                <w:lang w:val="pt-BR"/>
              </w:rPr>
            </w:pPr>
            <w:r w:rsidRPr="00985628">
              <w:rPr>
                <w:noProof/>
                <w:sz w:val="20"/>
                <w:szCs w:val="20"/>
                <w:lang w:val="pt-BR"/>
              </w:rPr>
              <w:t>Administração – Microlins</w:t>
            </w:r>
          </w:p>
          <w:p w14:paraId="19C66A18" w14:textId="57ED896B" w:rsidR="00D73076" w:rsidRPr="00985628" w:rsidRDefault="00D73076" w:rsidP="00985628">
            <w:pPr>
              <w:pStyle w:val="PargrafodaLista"/>
              <w:numPr>
                <w:ilvl w:val="0"/>
                <w:numId w:val="14"/>
              </w:numPr>
              <w:rPr>
                <w:noProof/>
                <w:sz w:val="20"/>
                <w:szCs w:val="20"/>
                <w:lang w:val="pt-BR"/>
              </w:rPr>
            </w:pPr>
            <w:r w:rsidRPr="00985628">
              <w:rPr>
                <w:noProof/>
                <w:sz w:val="20"/>
                <w:szCs w:val="20"/>
                <w:lang w:val="pt-BR"/>
              </w:rPr>
              <w:t>Tecnico em vendas - Microlins</w:t>
            </w:r>
          </w:p>
          <w:p w14:paraId="78E4D68A" w14:textId="5AB7F586" w:rsidR="00D73076" w:rsidRPr="00D73076" w:rsidRDefault="00D73076" w:rsidP="004D3011">
            <w:pPr>
              <w:rPr>
                <w:noProof/>
                <w:lang w:val="pt-BR"/>
              </w:rPr>
            </w:pPr>
          </w:p>
        </w:tc>
      </w:tr>
    </w:tbl>
    <w:p w14:paraId="7BB1C98F" w14:textId="77777777" w:rsidR="00000000" w:rsidRPr="00D40ACF" w:rsidRDefault="00000000" w:rsidP="000C45FF">
      <w:pPr>
        <w:tabs>
          <w:tab w:val="left" w:pos="990"/>
        </w:tabs>
        <w:rPr>
          <w:noProof/>
          <w:lang w:val="pt-BR"/>
        </w:rPr>
      </w:pPr>
    </w:p>
    <w:sectPr w:rsidR="0043117B" w:rsidRPr="00D40ACF" w:rsidSect="008E3D85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A4C0" w14:textId="77777777" w:rsidR="008E3D85" w:rsidRDefault="008E3D85" w:rsidP="000C45FF">
      <w:r>
        <w:separator/>
      </w:r>
    </w:p>
  </w:endnote>
  <w:endnote w:type="continuationSeparator" w:id="0">
    <w:p w14:paraId="36E6D840" w14:textId="77777777" w:rsidR="008E3D85" w:rsidRDefault="008E3D8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A3EA" w14:textId="77777777" w:rsidR="008E3D85" w:rsidRDefault="008E3D85" w:rsidP="000C45FF">
      <w:r>
        <w:separator/>
      </w:r>
    </w:p>
  </w:footnote>
  <w:footnote w:type="continuationSeparator" w:id="0">
    <w:p w14:paraId="54AD6E76" w14:textId="77777777" w:rsidR="008E3D85" w:rsidRDefault="008E3D8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BD17" w14:textId="77777777" w:rsidR="000C45FF" w:rsidRPr="005A2450" w:rsidRDefault="000C45FF">
    <w:pPr>
      <w:pStyle w:val="Cabealho"/>
      <w:rPr>
        <w:lang w:val="pt-BR"/>
      </w:rPr>
    </w:pPr>
    <w:r w:rsidRPr="005A2450"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406D765E" wp14:editId="4262D0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94DA9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EC8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ADFB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74F7D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DAD56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0AEB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3A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14D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2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9C39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9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1B51CB"/>
    <w:multiLevelType w:val="hybridMultilevel"/>
    <w:tmpl w:val="5470D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5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0551C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57115663">
    <w:abstractNumId w:val="10"/>
  </w:num>
  <w:num w:numId="2" w16cid:durableId="1466125413">
    <w:abstractNumId w:val="12"/>
  </w:num>
  <w:num w:numId="3" w16cid:durableId="359089048">
    <w:abstractNumId w:val="8"/>
  </w:num>
  <w:num w:numId="4" w16cid:durableId="1662349291">
    <w:abstractNumId w:val="3"/>
  </w:num>
  <w:num w:numId="5" w16cid:durableId="1300111016">
    <w:abstractNumId w:val="2"/>
  </w:num>
  <w:num w:numId="6" w16cid:durableId="584607106">
    <w:abstractNumId w:val="1"/>
  </w:num>
  <w:num w:numId="7" w16cid:durableId="1969889840">
    <w:abstractNumId w:val="0"/>
  </w:num>
  <w:num w:numId="8" w16cid:durableId="572395131">
    <w:abstractNumId w:val="9"/>
  </w:num>
  <w:num w:numId="9" w16cid:durableId="644898443">
    <w:abstractNumId w:val="7"/>
  </w:num>
  <w:num w:numId="10" w16cid:durableId="1981112057">
    <w:abstractNumId w:val="6"/>
  </w:num>
  <w:num w:numId="11" w16cid:durableId="991447972">
    <w:abstractNumId w:val="5"/>
  </w:num>
  <w:num w:numId="12" w16cid:durableId="776948772">
    <w:abstractNumId w:val="4"/>
  </w:num>
  <w:num w:numId="13" w16cid:durableId="1599872571">
    <w:abstractNumId w:val="13"/>
  </w:num>
  <w:num w:numId="14" w16cid:durableId="1617760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6B"/>
    <w:rsid w:val="00036450"/>
    <w:rsid w:val="000827B5"/>
    <w:rsid w:val="00092151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3CA3"/>
    <w:rsid w:val="002D5281"/>
    <w:rsid w:val="0030481B"/>
    <w:rsid w:val="003156FC"/>
    <w:rsid w:val="00324A36"/>
    <w:rsid w:val="003254B5"/>
    <w:rsid w:val="00333B41"/>
    <w:rsid w:val="0037121F"/>
    <w:rsid w:val="003A6B7D"/>
    <w:rsid w:val="003B06CA"/>
    <w:rsid w:val="004071FC"/>
    <w:rsid w:val="004142CD"/>
    <w:rsid w:val="00445947"/>
    <w:rsid w:val="004813B3"/>
    <w:rsid w:val="00496591"/>
    <w:rsid w:val="004C63E4"/>
    <w:rsid w:val="004D3011"/>
    <w:rsid w:val="004D7BD7"/>
    <w:rsid w:val="005262AC"/>
    <w:rsid w:val="00541DE9"/>
    <w:rsid w:val="005A2450"/>
    <w:rsid w:val="005E39D5"/>
    <w:rsid w:val="00600670"/>
    <w:rsid w:val="0062123A"/>
    <w:rsid w:val="00646E75"/>
    <w:rsid w:val="006771D0"/>
    <w:rsid w:val="006E24E2"/>
    <w:rsid w:val="00715FCB"/>
    <w:rsid w:val="00743101"/>
    <w:rsid w:val="007775E1"/>
    <w:rsid w:val="007867A0"/>
    <w:rsid w:val="007927F5"/>
    <w:rsid w:val="007D4DDB"/>
    <w:rsid w:val="00802CA0"/>
    <w:rsid w:val="00875956"/>
    <w:rsid w:val="008E3D85"/>
    <w:rsid w:val="00916FAB"/>
    <w:rsid w:val="009260CD"/>
    <w:rsid w:val="00941BED"/>
    <w:rsid w:val="00952C25"/>
    <w:rsid w:val="00985628"/>
    <w:rsid w:val="00A2118D"/>
    <w:rsid w:val="00A238A5"/>
    <w:rsid w:val="00A2629B"/>
    <w:rsid w:val="00AD76E2"/>
    <w:rsid w:val="00B06E40"/>
    <w:rsid w:val="00B20152"/>
    <w:rsid w:val="00B359E4"/>
    <w:rsid w:val="00B40564"/>
    <w:rsid w:val="00B46AA2"/>
    <w:rsid w:val="00B57D98"/>
    <w:rsid w:val="00B70850"/>
    <w:rsid w:val="00C066B6"/>
    <w:rsid w:val="00C37BA1"/>
    <w:rsid w:val="00C4674C"/>
    <w:rsid w:val="00C506CF"/>
    <w:rsid w:val="00C72BED"/>
    <w:rsid w:val="00C80034"/>
    <w:rsid w:val="00C9578B"/>
    <w:rsid w:val="00CB0055"/>
    <w:rsid w:val="00CC0C6D"/>
    <w:rsid w:val="00D04BFE"/>
    <w:rsid w:val="00D2522B"/>
    <w:rsid w:val="00D40ACF"/>
    <w:rsid w:val="00D422DE"/>
    <w:rsid w:val="00D5459D"/>
    <w:rsid w:val="00D73076"/>
    <w:rsid w:val="00D91E6B"/>
    <w:rsid w:val="00DA1F4D"/>
    <w:rsid w:val="00DD172A"/>
    <w:rsid w:val="00DE6E16"/>
    <w:rsid w:val="00E25A26"/>
    <w:rsid w:val="00E4381A"/>
    <w:rsid w:val="00E55D74"/>
    <w:rsid w:val="00F60274"/>
    <w:rsid w:val="00F77FB9"/>
    <w:rsid w:val="00F87FBC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982B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50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A2450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A2450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A2450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A2450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A2450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A2450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5A2450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A245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A245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2450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A2450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5A2450"/>
    <w:rPr>
      <w:rFonts w:ascii="Century Gothic" w:hAnsi="Century Gothic"/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5A2450"/>
    <w:rPr>
      <w:rFonts w:ascii="Century Gothic" w:hAnsi="Century Gothic"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A2450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5A2450"/>
  </w:style>
  <w:style w:type="character" w:customStyle="1" w:styleId="DataChar">
    <w:name w:val="Data Char"/>
    <w:basedOn w:val="Fontepargpadro"/>
    <w:link w:val="Data"/>
    <w:uiPriority w:val="99"/>
    <w:rsid w:val="005A2450"/>
    <w:rPr>
      <w:rFonts w:ascii="Century Gothic" w:hAnsi="Century Gothic"/>
      <w:sz w:val="18"/>
      <w:szCs w:val="22"/>
    </w:rPr>
  </w:style>
  <w:style w:type="character" w:styleId="Hyperlink">
    <w:name w:val="Hyperlink"/>
    <w:basedOn w:val="Fontepargpadro"/>
    <w:uiPriority w:val="99"/>
    <w:unhideWhenUsed/>
    <w:rsid w:val="005A2450"/>
    <w:rPr>
      <w:rFonts w:ascii="Century Gothic" w:hAnsi="Century Gothic"/>
      <w:color w:val="B85A22" w:themeColor="accent2" w:themeShade="B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rsid w:val="005A2450"/>
    <w:rPr>
      <w:rFonts w:ascii="Century Gothic" w:hAnsi="Century Gothic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odap">
    <w:name w:val="footer"/>
    <w:basedOn w:val="Normal"/>
    <w:link w:val="Rodap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">
    <w:name w:val="Table Grid"/>
    <w:basedOn w:val="Tabelanormal"/>
    <w:uiPriority w:val="39"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2450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2450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5A2450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rsid w:val="005A2450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A2450"/>
    <w:rPr>
      <w:rFonts w:ascii="Century Gothic" w:hAnsi="Century Gothic"/>
      <w:b/>
      <w:sz w:val="18"/>
      <w:szCs w:val="22"/>
    </w:rPr>
  </w:style>
  <w:style w:type="character" w:styleId="Meno">
    <w:name w:val="Mention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5A2450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5A2450"/>
    <w:pPr>
      <w:numPr>
        <w:numId w:val="2"/>
      </w:numPr>
    </w:pPr>
  </w:style>
  <w:style w:type="character" w:styleId="CdigoHTML">
    <w:name w:val="HTML Code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A245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A2450"/>
    <w:rPr>
      <w:rFonts w:ascii="Century Gothic" w:hAnsi="Century Gothic"/>
      <w:i/>
      <w:iCs/>
      <w:sz w:val="18"/>
      <w:szCs w:val="22"/>
    </w:rPr>
  </w:style>
  <w:style w:type="character" w:styleId="DefinioHTML">
    <w:name w:val="HTML Definition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CitaoHTML">
    <w:name w:val="HTML Cit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A2450"/>
    <w:rPr>
      <w:rFonts w:ascii="Consolas" w:hAnsi="Consolas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5A2450"/>
    <w:rPr>
      <w:rFonts w:ascii="Century Gothic" w:hAnsi="Century Gothic"/>
    </w:rPr>
  </w:style>
  <w:style w:type="character" w:styleId="TecladoHTML">
    <w:name w:val="HTML Keyboard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2450"/>
    <w:rPr>
      <w:rFonts w:ascii="Consolas" w:hAnsi="Consolas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rsid w:val="005A245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5A2450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39"/>
    <w:semiHidden/>
    <w:rsid w:val="005A2450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39"/>
    <w:semiHidden/>
    <w:rsid w:val="005A2450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39"/>
    <w:semiHidden/>
    <w:rsid w:val="005A2450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39"/>
    <w:semiHidden/>
    <w:rsid w:val="005A2450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39"/>
    <w:semiHidden/>
    <w:rsid w:val="005A2450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39"/>
    <w:semiHidden/>
    <w:rsid w:val="005A2450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39"/>
    <w:semiHidden/>
    <w:rsid w:val="005A2450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2450"/>
    <w:pPr>
      <w:outlineLvl w:val="9"/>
    </w:pPr>
  </w:style>
  <w:style w:type="character" w:styleId="RefernciaSutil">
    <w:name w:val="Subtle Reference"/>
    <w:basedOn w:val="Fontepargpadro"/>
    <w:uiPriority w:val="31"/>
    <w:semiHidden/>
    <w:qFormat/>
    <w:rsid w:val="005A2450"/>
    <w:rPr>
      <w:rFonts w:ascii="Century Gothic" w:hAnsi="Century Gothic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5A2450"/>
    <w:rPr>
      <w:rFonts w:ascii="Century Gothic" w:hAnsi="Century Gothic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A2450"/>
  </w:style>
  <w:style w:type="character" w:styleId="TtulodoLivro">
    <w:name w:val="Book Title"/>
    <w:basedOn w:val="Fontepargpadro"/>
    <w:uiPriority w:val="33"/>
    <w:semiHidden/>
    <w:qFormat/>
    <w:rsid w:val="005A2450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A2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A2450"/>
    <w:rPr>
      <w:rFonts w:ascii="Century Gothic" w:eastAsiaTheme="majorEastAsia" w:hAnsi="Century Gothic" w:cstheme="majorBidi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5A2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A245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A245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A245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A245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A2450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A2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5A245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A245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A245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A245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A2450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qFormat/>
    <w:rsid w:val="005A2450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5A2450"/>
    <w:pPr>
      <w:numPr>
        <w:numId w:val="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A2450"/>
    <w:pPr>
      <w:numPr>
        <w:numId w:val="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A2450"/>
    <w:pPr>
      <w:numPr>
        <w:numId w:val="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A2450"/>
    <w:pPr>
      <w:numPr>
        <w:numId w:val="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A2450"/>
    <w:pPr>
      <w:numPr>
        <w:numId w:val="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5A2450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A2450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A2450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A2450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A2450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2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5A2450"/>
  </w:style>
  <w:style w:type="paragraph" w:styleId="Textodemacro">
    <w:name w:val="macro"/>
    <w:link w:val="TextodemacroChar"/>
    <w:uiPriority w:val="99"/>
    <w:semiHidden/>
    <w:unhideWhenUsed/>
    <w:rsid w:val="005A2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A2450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5A2450"/>
    <w:rPr>
      <w:rFonts w:eastAsiaTheme="majorEastAsia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245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A2450"/>
    <w:pPr>
      <w:ind w:left="180" w:hanging="180"/>
    </w:pPr>
  </w:style>
  <w:style w:type="paragraph" w:styleId="Ttulodendicedeautoridades">
    <w:name w:val="toa heading"/>
    <w:basedOn w:val="Normal"/>
    <w:next w:val="Normal"/>
    <w:uiPriority w:val="99"/>
    <w:semiHidden/>
    <w:rsid w:val="005A24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A2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A2450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Colorida">
    <w:name w:val="Colorful List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2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2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2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450"/>
    <w:rPr>
      <w:rFonts w:ascii="Century Gothic" w:hAnsi="Century Gothic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2450"/>
    <w:rPr>
      <w:rFonts w:ascii="Century Gothic" w:hAnsi="Century Gothic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5A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5A2450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2450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450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2450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2450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2450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5A2450"/>
    <w:pPr>
      <w:numPr>
        <w:numId w:val="13"/>
      </w:numPr>
    </w:pPr>
  </w:style>
  <w:style w:type="table" w:styleId="SimplesTabela1">
    <w:name w:val="Plain Table 1"/>
    <w:basedOn w:val="Tabelanormal"/>
    <w:uiPriority w:val="41"/>
    <w:rsid w:val="005A24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5A24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5A24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A24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A24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5A2450"/>
    <w:rPr>
      <w:rFonts w:ascii="Century Gothic" w:hAnsi="Century Gothic"/>
      <w:sz w:val="18"/>
      <w:szCs w:val="22"/>
    </w:rPr>
  </w:style>
  <w:style w:type="character" w:styleId="RefernciaIntensa">
    <w:name w:val="Intense Reference"/>
    <w:basedOn w:val="Fontepargpadro"/>
    <w:uiPriority w:val="32"/>
    <w:semiHidden/>
    <w:qFormat/>
    <w:rsid w:val="005A2450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A2450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A2450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eIntensa">
    <w:name w:val="Intense Emphasis"/>
    <w:basedOn w:val="Fontepargpadro"/>
    <w:uiPriority w:val="21"/>
    <w:semiHidden/>
    <w:qFormat/>
    <w:rsid w:val="005A2450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5A2450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5A2450"/>
    <w:rPr>
      <w:rFonts w:ascii="Century Gothic" w:hAnsi="Century Gothic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5A2450"/>
    <w:rPr>
      <w:rFonts w:ascii="Century Gothic" w:hAnsi="Century Gothic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24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A24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A24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245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245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2450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normal">
    <w:name w:val="Normal Indent"/>
    <w:basedOn w:val="Normal"/>
    <w:uiPriority w:val="99"/>
    <w:semiHidden/>
    <w:unhideWhenUsed/>
    <w:rsid w:val="005A245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A245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ntempornea">
    <w:name w:val="Table Contemporary"/>
    <w:basedOn w:val="Tabelanormal"/>
    <w:uiPriority w:val="99"/>
    <w:semiHidden/>
    <w:unhideWhenUsed/>
    <w:rsid w:val="005A2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A24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A245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A2450"/>
  </w:style>
  <w:style w:type="character" w:customStyle="1" w:styleId="SaudaoChar">
    <w:name w:val="Saudação Char"/>
    <w:basedOn w:val="Fontepargpadro"/>
    <w:link w:val="Sauda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emcolunas1">
    <w:name w:val="Table Columns 1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A2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A2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A2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5A245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Simples-1">
    <w:name w:val="Table Simple 1"/>
    <w:basedOn w:val="Tabelanormal"/>
    <w:uiPriority w:val="99"/>
    <w:semiHidden/>
    <w:unhideWhenUsed/>
    <w:rsid w:val="005A2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5A2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A2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A2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A2450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A2450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A2450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A2450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A2450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A2450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A2450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A2450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A2450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A2450"/>
    <w:rPr>
      <w:rFonts w:eastAsiaTheme="majorEastAsia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A2450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A2450"/>
    <w:rPr>
      <w:rFonts w:ascii="Consolas" w:hAnsi="Consolas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A245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1">
    <w:name w:val="Table Grid 1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A2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A2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A2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A2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A2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5A2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A2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A2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24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2450"/>
    <w:rPr>
      <w:rFonts w:ascii="Century Gothic" w:hAnsi="Century Gothic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table" w:styleId="Tabelacomefeitos3D1">
    <w:name w:val="Table 3D effects 1"/>
    <w:basedOn w:val="Tabelanormal"/>
    <w:uiPriority w:val="99"/>
    <w:semiHidden/>
    <w:unhideWhenUsed/>
    <w:rsid w:val="005A2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2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qFormat/>
    <w:rsid w:val="005A2450"/>
    <w:rPr>
      <w:rFonts w:ascii="Century Gothic" w:hAnsi="Century Gothic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A2450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2450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Braga\AppData\Local\Microsoft\Office\16.0\DTS\pt-BR%7bCAD61C4A-53EF-45F9-921D-682170D0D959%7d\%7b3034DF72-F9AC-42EF-9719-9BCF8143937A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C7749A8B0452BB3BF26ECACD45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ADBF9-A537-4FB1-AACC-7A27C6DE354F}"/>
      </w:docPartPr>
      <w:docPartBody>
        <w:p w:rsidR="00000000" w:rsidRDefault="00000000">
          <w:pPr>
            <w:pStyle w:val="6CFC7749A8B0452BB3BF26ECACD45E83"/>
          </w:pPr>
          <w:r w:rsidRPr="00D40ACF">
            <w:rPr>
              <w:noProof/>
              <w:lang w:bidi="pt-BR"/>
            </w:rPr>
            <w:t>Perfil</w:t>
          </w:r>
        </w:p>
      </w:docPartBody>
    </w:docPart>
    <w:docPart>
      <w:docPartPr>
        <w:name w:val="190712B3DD6440F4ACFD969268DE8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540A0-1DE6-488D-AAAE-BE55E69E547E}"/>
      </w:docPartPr>
      <w:docPartBody>
        <w:p w:rsidR="00000000" w:rsidRDefault="00000000">
          <w:pPr>
            <w:pStyle w:val="190712B3DD6440F4ACFD969268DE8A83"/>
          </w:pPr>
          <w:r w:rsidRPr="00D40ACF">
            <w:rPr>
              <w:noProof/>
              <w:lang w:bidi="pt-BR"/>
            </w:rPr>
            <w:t>Contato</w:t>
          </w:r>
        </w:p>
      </w:docPartBody>
    </w:docPart>
    <w:docPart>
      <w:docPartPr>
        <w:name w:val="5BE12988E5E24873A36BFF3D698A0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9165D-699D-4A06-9FBB-14AFB2757FE6}"/>
      </w:docPartPr>
      <w:docPartBody>
        <w:p w:rsidR="00000000" w:rsidRDefault="00000000">
          <w:pPr>
            <w:pStyle w:val="5BE12988E5E24873A36BFF3D698A0233"/>
          </w:pPr>
          <w:r w:rsidRPr="00D40ACF">
            <w:rPr>
              <w:noProof/>
              <w:lang w:bidi="pt-BR"/>
            </w:rPr>
            <w:t>TELEFONE:</w:t>
          </w:r>
        </w:p>
      </w:docPartBody>
    </w:docPart>
    <w:docPart>
      <w:docPartPr>
        <w:name w:val="C8244E7E7ACF443CA17A013B5DA88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52B18-FD78-4362-AB5C-E034DF5ECD00}"/>
      </w:docPartPr>
      <w:docPartBody>
        <w:p w:rsidR="00000000" w:rsidRDefault="00000000">
          <w:pPr>
            <w:pStyle w:val="C8244E7E7ACF443CA17A013B5DA8878D"/>
          </w:pPr>
          <w:r w:rsidRPr="00D40ACF">
            <w:rPr>
              <w:noProof/>
              <w:lang w:bidi="pt-BR"/>
            </w:rPr>
            <w:t>EMAIL:</w:t>
          </w:r>
        </w:p>
      </w:docPartBody>
    </w:docPart>
    <w:docPart>
      <w:docPartPr>
        <w:name w:val="A318328A96A147C3B538B5113C58E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AC7A1-83FF-40C3-A385-4557902C6E2E}"/>
      </w:docPartPr>
      <w:docPartBody>
        <w:p w:rsidR="00000000" w:rsidRDefault="00000000">
          <w:pPr>
            <w:pStyle w:val="A318328A96A147C3B538B5113C58E436"/>
          </w:pPr>
          <w:r w:rsidRPr="00D40ACF">
            <w:rPr>
              <w:noProof/>
              <w:lang w:bidi="pt-BR"/>
            </w:rPr>
            <w:t>EDUCAÇÃO</w:t>
          </w:r>
        </w:p>
      </w:docPartBody>
    </w:docPart>
    <w:docPart>
      <w:docPartPr>
        <w:name w:val="8CC1D8146DFA45F09F04918000A85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E9213-ACBE-4BF3-9BD7-38082F66F1E0}"/>
      </w:docPartPr>
      <w:docPartBody>
        <w:p w:rsidR="00000000" w:rsidRDefault="00000000">
          <w:pPr>
            <w:pStyle w:val="8CC1D8146DFA45F09F04918000A85A5F"/>
          </w:pPr>
          <w:r w:rsidRPr="00D40ACF">
            <w:rPr>
              <w:noProof/>
              <w:lang w:bidi="pt-BR"/>
            </w:rPr>
            <w:t>EXPERIÊNCIA DE TRABALHO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AB"/>
    <w:rsid w:val="001761AB"/>
    <w:rsid w:val="0035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kern w:val="0"/>
      <w:szCs w:val="26"/>
      <w:lang w:val="pt-PT"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728B362E9E641EBB02884B5AC161484">
    <w:name w:val="9728B362E9E641EBB02884B5AC161484"/>
  </w:style>
  <w:style w:type="paragraph" w:customStyle="1" w:styleId="81F8EE71D8294F049B508F9C865B773B">
    <w:name w:val="81F8EE71D8294F049B508F9C865B773B"/>
  </w:style>
  <w:style w:type="paragraph" w:customStyle="1" w:styleId="6CFC7749A8B0452BB3BF26ECACD45E83">
    <w:name w:val="6CFC7749A8B0452BB3BF26ECACD45E83"/>
  </w:style>
  <w:style w:type="paragraph" w:customStyle="1" w:styleId="C01AB41BB5BF469993321B5BD4004DD2">
    <w:name w:val="C01AB41BB5BF469993321B5BD4004DD2"/>
  </w:style>
  <w:style w:type="paragraph" w:customStyle="1" w:styleId="190712B3DD6440F4ACFD969268DE8A83">
    <w:name w:val="190712B3DD6440F4ACFD969268DE8A83"/>
  </w:style>
  <w:style w:type="paragraph" w:customStyle="1" w:styleId="5BE12988E5E24873A36BFF3D698A0233">
    <w:name w:val="5BE12988E5E24873A36BFF3D698A0233"/>
  </w:style>
  <w:style w:type="paragraph" w:customStyle="1" w:styleId="9C83852D4EA84B42816EA849A448A683">
    <w:name w:val="9C83852D4EA84B42816EA849A448A683"/>
  </w:style>
  <w:style w:type="paragraph" w:customStyle="1" w:styleId="93F6F9020210445493AFC5D06DE3A3BD">
    <w:name w:val="93F6F9020210445493AFC5D06DE3A3BD"/>
  </w:style>
  <w:style w:type="paragraph" w:customStyle="1" w:styleId="D882451EBBA649DFA13CAACB6AC61A29">
    <w:name w:val="D882451EBBA649DFA13CAACB6AC61A29"/>
  </w:style>
  <w:style w:type="paragraph" w:customStyle="1" w:styleId="C8244E7E7ACF443CA17A013B5DA8878D">
    <w:name w:val="C8244E7E7ACF443CA17A013B5DA8878D"/>
  </w:style>
  <w:style w:type="character" w:styleId="Hyperlink">
    <w:name w:val="Hyperlink"/>
    <w:basedOn w:val="Fontepargpadro"/>
    <w:uiPriority w:val="99"/>
    <w:unhideWhenUsed/>
    <w:rsid w:val="001761AB"/>
    <w:rPr>
      <w:rFonts w:ascii="Century Gothic" w:hAnsi="Century Gothic"/>
      <w:color w:val="C45911" w:themeColor="accent2" w:themeShade="BF"/>
      <w:u w:val="single"/>
    </w:rPr>
  </w:style>
  <w:style w:type="paragraph" w:customStyle="1" w:styleId="58C616BE515C48D3A5912F6E3461F004">
    <w:name w:val="58C616BE515C48D3A5912F6E3461F004"/>
  </w:style>
  <w:style w:type="paragraph" w:customStyle="1" w:styleId="87317E2CAC3F4417B7E168E0B17CCBBA">
    <w:name w:val="87317E2CAC3F4417B7E168E0B17CCBBA"/>
  </w:style>
  <w:style w:type="paragraph" w:customStyle="1" w:styleId="8A9E7C54CD954FC6AA44DA73B005203A">
    <w:name w:val="8A9E7C54CD954FC6AA44DA73B005203A"/>
  </w:style>
  <w:style w:type="paragraph" w:customStyle="1" w:styleId="5BEFB6036D2E41528C20B1D1438BECB7">
    <w:name w:val="5BEFB6036D2E41528C20B1D1438BECB7"/>
  </w:style>
  <w:style w:type="paragraph" w:customStyle="1" w:styleId="039DB6B65FBD4DD384DA1909C6FDBEB9">
    <w:name w:val="039DB6B65FBD4DD384DA1909C6FDBEB9"/>
  </w:style>
  <w:style w:type="paragraph" w:customStyle="1" w:styleId="5784CD510A47445C883D466B428FDA88">
    <w:name w:val="5784CD510A47445C883D466B428FDA88"/>
  </w:style>
  <w:style w:type="paragraph" w:customStyle="1" w:styleId="A318328A96A147C3B538B5113C58E436">
    <w:name w:val="A318328A96A147C3B538B5113C58E436"/>
  </w:style>
  <w:style w:type="paragraph" w:customStyle="1" w:styleId="204F88C024464F0091BE4FC2D573A3EB">
    <w:name w:val="204F88C024464F0091BE4FC2D573A3EB"/>
  </w:style>
  <w:style w:type="paragraph" w:customStyle="1" w:styleId="E0FD53DDBDBA471FAEE47A18E48A63E3">
    <w:name w:val="E0FD53DDBDBA471FAEE47A18E48A63E3"/>
  </w:style>
  <w:style w:type="paragraph" w:customStyle="1" w:styleId="A7C82ECC72474DD094714EAB5426DB7F">
    <w:name w:val="A7C82ECC72474DD094714EAB5426DB7F"/>
  </w:style>
  <w:style w:type="paragraph" w:customStyle="1" w:styleId="46CF83D240DD40FD91678F8D1C368BC7">
    <w:name w:val="46CF83D240DD40FD91678F8D1C368BC7"/>
  </w:style>
  <w:style w:type="paragraph" w:customStyle="1" w:styleId="5E2711B73D3A4532AD8902974B8D036D">
    <w:name w:val="5E2711B73D3A4532AD8902974B8D036D"/>
  </w:style>
  <w:style w:type="paragraph" w:customStyle="1" w:styleId="F9A6858103814D38A8FA48051EAFF97F">
    <w:name w:val="F9A6858103814D38A8FA48051EAFF97F"/>
  </w:style>
  <w:style w:type="paragraph" w:customStyle="1" w:styleId="BC7AC9DA450842568E798CDE0D8DB79A">
    <w:name w:val="BC7AC9DA450842568E798CDE0D8DB79A"/>
  </w:style>
  <w:style w:type="paragraph" w:customStyle="1" w:styleId="CC94120B161240FF8F8405963955EDD8">
    <w:name w:val="CC94120B161240FF8F8405963955EDD8"/>
  </w:style>
  <w:style w:type="paragraph" w:customStyle="1" w:styleId="8CC1D8146DFA45F09F04918000A85A5F">
    <w:name w:val="8CC1D8146DFA45F09F04918000A85A5F"/>
  </w:style>
  <w:style w:type="paragraph" w:customStyle="1" w:styleId="181BFFAB14FA40CF997964F2680D947C">
    <w:name w:val="181BFFAB14FA40CF997964F2680D947C"/>
  </w:style>
  <w:style w:type="paragraph" w:customStyle="1" w:styleId="37228C2DED62448B9CDDC7179B3B5224">
    <w:name w:val="37228C2DED62448B9CDDC7179B3B5224"/>
  </w:style>
  <w:style w:type="paragraph" w:customStyle="1" w:styleId="42560397F120419185381A0AAEFDFC7C">
    <w:name w:val="42560397F120419185381A0AAEFDFC7C"/>
  </w:style>
  <w:style w:type="paragraph" w:customStyle="1" w:styleId="F15F3ADE9C1C4CC3BE1993204B6DAB65">
    <w:name w:val="F15F3ADE9C1C4CC3BE1993204B6DAB65"/>
  </w:style>
  <w:style w:type="paragraph" w:customStyle="1" w:styleId="0637AA4A8D4D444A9E865AE8DE877D10">
    <w:name w:val="0637AA4A8D4D444A9E865AE8DE877D10"/>
  </w:style>
  <w:style w:type="paragraph" w:customStyle="1" w:styleId="23AE3838F2A1408F884778ACDFDE3E8E">
    <w:name w:val="23AE3838F2A1408F884778ACDFDE3E8E"/>
  </w:style>
  <w:style w:type="paragraph" w:customStyle="1" w:styleId="B45387B936624879BA47E905F7EBD3F9">
    <w:name w:val="B45387B936624879BA47E905F7EBD3F9"/>
  </w:style>
  <w:style w:type="paragraph" w:customStyle="1" w:styleId="1836A719FD264F70BCBA1925EDE3E5F5">
    <w:name w:val="1836A719FD264F70BCBA1925EDE3E5F5"/>
  </w:style>
  <w:style w:type="paragraph" w:customStyle="1" w:styleId="4DD8D6AC5A414627A7060744E1FBBE8D">
    <w:name w:val="4DD8D6AC5A414627A7060744E1FBBE8D"/>
  </w:style>
  <w:style w:type="paragraph" w:customStyle="1" w:styleId="655982D7239F494A93ABF9D6644159B8">
    <w:name w:val="655982D7239F494A93ABF9D6644159B8"/>
  </w:style>
  <w:style w:type="paragraph" w:customStyle="1" w:styleId="D8B744BB52C84C8DA498E51D43E80B56">
    <w:name w:val="D8B744BB52C84C8DA498E51D43E80B56"/>
  </w:style>
  <w:style w:type="paragraph" w:customStyle="1" w:styleId="7ECD1CE2DF0D45FCBFBBE2F326E1CDA2">
    <w:name w:val="7ECD1CE2DF0D45FCBFBBE2F326E1CDA2"/>
  </w:style>
  <w:style w:type="paragraph" w:customStyle="1" w:styleId="AE8A89B6323B45A08636CD877C6A14A0">
    <w:name w:val="AE8A89B6323B45A08636CD877C6A14A0"/>
  </w:style>
  <w:style w:type="paragraph" w:customStyle="1" w:styleId="6EF5B19B94784B96994A4C28192D9030">
    <w:name w:val="6EF5B19B94784B96994A4C28192D9030"/>
  </w:style>
  <w:style w:type="paragraph" w:customStyle="1" w:styleId="BA4249A87BD7407E8004A669846BDA2D">
    <w:name w:val="BA4249A87BD7407E8004A669846BDA2D"/>
  </w:style>
  <w:style w:type="character" w:customStyle="1" w:styleId="Ttulo2Char">
    <w:name w:val="Título 2 Char"/>
    <w:basedOn w:val="Fontepargpadro"/>
    <w:link w:val="Ttulo2"/>
    <w:uiPriority w:val="9"/>
    <w:rPr>
      <w:rFonts w:ascii="Century Gothic" w:eastAsiaTheme="majorEastAsia" w:hAnsi="Century Gothic" w:cstheme="majorBidi"/>
      <w:b/>
      <w:bCs/>
      <w:caps/>
      <w:kern w:val="0"/>
      <w:szCs w:val="26"/>
      <w:lang w:val="pt-PT" w:eastAsia="ja-JP"/>
      <w14:ligatures w14:val="none"/>
    </w:rPr>
  </w:style>
  <w:style w:type="paragraph" w:customStyle="1" w:styleId="7A086904AF374153949FC915FE412073">
    <w:name w:val="7A086904AF374153949FC915FE412073"/>
  </w:style>
  <w:style w:type="paragraph" w:customStyle="1" w:styleId="BB28684EE8DD4F9BAFF0A31489EEAE20">
    <w:name w:val="BB28684EE8DD4F9BAFF0A31489EEAE20"/>
    <w:rsid w:val="001761AB"/>
  </w:style>
  <w:style w:type="paragraph" w:customStyle="1" w:styleId="9EBB099594D44621830B51DB7D9FC86E">
    <w:name w:val="9EBB099594D44621830B51DB7D9FC86E"/>
    <w:rsid w:val="001761AB"/>
  </w:style>
  <w:style w:type="paragraph" w:customStyle="1" w:styleId="5324924FC05B482FB1787F77C4B549B1">
    <w:name w:val="5324924FC05B482FB1787F77C4B549B1"/>
    <w:rsid w:val="001761AB"/>
  </w:style>
  <w:style w:type="paragraph" w:customStyle="1" w:styleId="C3AF103CD15F4336AB5637495B0C177B">
    <w:name w:val="C3AF103CD15F4336AB5637495B0C177B"/>
    <w:rsid w:val="001761AB"/>
  </w:style>
  <w:style w:type="paragraph" w:customStyle="1" w:styleId="488C3C335E0B4C9AA7F0B7564657C745">
    <w:name w:val="488C3C335E0B4C9AA7F0B7564657C745"/>
    <w:rsid w:val="001761AB"/>
  </w:style>
  <w:style w:type="paragraph" w:customStyle="1" w:styleId="8CE10D7E3C6D432DAAC89DB6DFB88B65">
    <w:name w:val="8CE10D7E3C6D432DAAC89DB6DFB88B65"/>
    <w:rsid w:val="001761AB"/>
  </w:style>
  <w:style w:type="paragraph" w:customStyle="1" w:styleId="E86F828FDE1F4913AB9E91DBDD379613">
    <w:name w:val="E86F828FDE1F4913AB9E91DBDD379613"/>
    <w:rsid w:val="001761AB"/>
  </w:style>
  <w:style w:type="paragraph" w:customStyle="1" w:styleId="187352FA93C44E7CA4EC30435FA77090">
    <w:name w:val="187352FA93C44E7CA4EC30435FA77090"/>
    <w:rsid w:val="001761AB"/>
  </w:style>
  <w:style w:type="paragraph" w:customStyle="1" w:styleId="2078AA2DB1714B1B9F5FD5D79F949EA8">
    <w:name w:val="2078AA2DB1714B1B9F5FD5D79F949EA8"/>
    <w:rsid w:val="001761AB"/>
  </w:style>
  <w:style w:type="paragraph" w:customStyle="1" w:styleId="F4CEBF97A3C048A59538DB2944602C7B">
    <w:name w:val="F4CEBF97A3C048A59538DB2944602C7B"/>
    <w:rsid w:val="001761AB"/>
  </w:style>
  <w:style w:type="paragraph" w:customStyle="1" w:styleId="A4D861C072114E5DA68C6EBB03A8896C">
    <w:name w:val="A4D861C072114E5DA68C6EBB03A8896C"/>
    <w:rsid w:val="001761AB"/>
  </w:style>
  <w:style w:type="paragraph" w:customStyle="1" w:styleId="B9494F9103C54E0E95FE5A71A4BB6050">
    <w:name w:val="B9494F9103C54E0E95FE5A71A4BB6050"/>
    <w:rsid w:val="001761AB"/>
  </w:style>
  <w:style w:type="paragraph" w:customStyle="1" w:styleId="A0128421CC0942D295F54B9E1A3D0EDC">
    <w:name w:val="A0128421CC0942D295F54B9E1A3D0EDC"/>
    <w:rsid w:val="001761AB"/>
  </w:style>
  <w:style w:type="paragraph" w:customStyle="1" w:styleId="008217A6908B434DB62992A5952717D4">
    <w:name w:val="008217A6908B434DB62992A5952717D4"/>
    <w:rsid w:val="00176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85CB9A6-4F1C-4541-82E8-42936B73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{3034DF72-F9AC-42EF-9719-9BCF8143937A}tf00546271_win32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2024-01-29T14:12:00Z</dcterms:created>
  <dcterms:modified xsi:type="dcterms:W3CDTF">2024-01-29T17:16:00Z</dcterms:modified>
</cp:coreProperties>
</file>